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F" w:rsidRDefault="0027790F" w:rsidP="00EE3730">
      <w:pPr>
        <w:jc w:val="center"/>
        <w:rPr>
          <w:noProof/>
        </w:rPr>
      </w:pPr>
      <w:r w:rsidRPr="00FA7B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37.5pt;height:50.25pt;visibility:visible">
            <v:imagedata r:id="rId7" o:title=""/>
          </v:shape>
        </w:pict>
      </w:r>
      <w:r>
        <w:t xml:space="preserve">                                          </w:t>
      </w:r>
    </w:p>
    <w:p w:rsidR="0027790F" w:rsidRDefault="0027790F" w:rsidP="00EE3730">
      <w:pPr>
        <w:jc w:val="center"/>
      </w:pPr>
    </w:p>
    <w:p w:rsidR="0027790F" w:rsidRDefault="0027790F" w:rsidP="00EE3730">
      <w:pPr>
        <w:jc w:val="center"/>
        <w:rPr>
          <w:b/>
          <w:sz w:val="24"/>
        </w:rPr>
      </w:pPr>
      <w:r>
        <w:rPr>
          <w:b/>
          <w:sz w:val="24"/>
        </w:rPr>
        <w:t>АДМИНИСТРАЦИЯ  МУНИЦИПАЛЬНОГО  ОБРАЗОВАНИЯ</w:t>
      </w:r>
    </w:p>
    <w:p w:rsidR="0027790F" w:rsidRDefault="0027790F" w:rsidP="00EE3730">
      <w:pPr>
        <w:jc w:val="center"/>
        <w:rPr>
          <w:b/>
          <w:sz w:val="24"/>
        </w:rPr>
      </w:pPr>
      <w:r>
        <w:rPr>
          <w:b/>
          <w:sz w:val="24"/>
        </w:rPr>
        <w:t>ОРЕНБУРГСКИЙ РАЙОН ОРЕНБУРГСКОЙ  ОБЛАСТИ</w:t>
      </w:r>
    </w:p>
    <w:p w:rsidR="0027790F" w:rsidRDefault="0027790F" w:rsidP="00EE3730">
      <w:pPr>
        <w:jc w:val="center"/>
        <w:rPr>
          <w:b/>
          <w:sz w:val="24"/>
        </w:rPr>
      </w:pPr>
    </w:p>
    <w:p w:rsidR="0027790F" w:rsidRDefault="0027790F" w:rsidP="00EE3730">
      <w:pPr>
        <w:jc w:val="center"/>
        <w:rPr>
          <w:b/>
          <w:sz w:val="24"/>
        </w:rPr>
      </w:pPr>
      <w:r>
        <w:rPr>
          <w:b/>
          <w:sz w:val="24"/>
        </w:rPr>
        <w:t>ФИНАНСОВОЕ  УПРАВЛЕНИЕ</w:t>
      </w:r>
    </w:p>
    <w:p w:rsidR="0027790F" w:rsidRDefault="0027790F" w:rsidP="00EE3730">
      <w:pPr>
        <w:jc w:val="center"/>
        <w:rPr>
          <w:b/>
          <w:sz w:val="24"/>
        </w:rPr>
      </w:pPr>
    </w:p>
    <w:p w:rsidR="0027790F" w:rsidRDefault="0027790F" w:rsidP="00EE3730">
      <w:pPr>
        <w:jc w:val="center"/>
        <w:rPr>
          <w:b/>
          <w:sz w:val="24"/>
        </w:rPr>
      </w:pPr>
      <w:r>
        <w:rPr>
          <w:b/>
          <w:sz w:val="24"/>
        </w:rPr>
        <w:t>П Р И К А З</w:t>
      </w:r>
    </w:p>
    <w:p w:rsidR="0027790F" w:rsidRDefault="0027790F" w:rsidP="00EE3730">
      <w:pPr>
        <w:rPr>
          <w:b/>
          <w:sz w:val="24"/>
        </w:rPr>
      </w:pPr>
    </w:p>
    <w:p w:rsidR="0027790F" w:rsidRDefault="0027790F" w:rsidP="00EE3730">
      <w:pPr>
        <w:rPr>
          <w:sz w:val="24"/>
        </w:rPr>
      </w:pPr>
      <w:r>
        <w:rPr>
          <w:sz w:val="24"/>
        </w:rPr>
        <w:t>22 декабря 2015 года                                                                                                     № 34-п</w:t>
      </w:r>
    </w:p>
    <w:p w:rsidR="0027790F" w:rsidRDefault="0027790F" w:rsidP="00EE3730">
      <w:pPr>
        <w:rPr>
          <w:sz w:val="24"/>
        </w:rPr>
      </w:pP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0"/>
        <w:gridCol w:w="5785"/>
      </w:tblGrid>
      <w:tr w:rsidR="0027790F" w:rsidRPr="00EE3730" w:rsidTr="00EE3730">
        <w:trPr>
          <w:trHeight w:val="832"/>
        </w:trPr>
        <w:tc>
          <w:tcPr>
            <w:tcW w:w="4253" w:type="dxa"/>
          </w:tcPr>
          <w:p w:rsidR="0027790F" w:rsidRPr="00130139" w:rsidRDefault="0027790F" w:rsidP="00130139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noProof/>
              </w:rPr>
              <w:pict>
                <v:line id="_x0000_s1026" style="position:absolute;left:0;text-align:left;z-index:251658240" from="200.65pt,.05pt" to="215.1pt,.1pt" strokeweight=".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" from="215.1pt,.05pt" to="215.15pt,14.5pt" strokeweight=".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" from="1.3pt,0" to="15.75pt,.0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" from="1.3pt,0" to="1.35pt,14.4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t xml:space="preserve"> О внесении изменений   и дополнений в Указания </w:t>
            </w:r>
            <w:r w:rsidRPr="00130139">
              <w:rPr>
                <w:b w:val="0"/>
              </w:rPr>
              <w:t>о порядке</w:t>
            </w:r>
            <w:r>
              <w:rPr>
                <w:b w:val="0"/>
              </w:rPr>
              <w:t xml:space="preserve"> </w:t>
            </w:r>
            <w:r w:rsidRPr="00130139">
              <w:rPr>
                <w:b w:val="0"/>
              </w:rPr>
              <w:t>применения целевых статей</w:t>
            </w:r>
            <w:r>
              <w:rPr>
                <w:b w:val="0"/>
              </w:rPr>
              <w:t xml:space="preserve"> </w:t>
            </w:r>
            <w:r w:rsidRPr="00130139">
              <w:rPr>
                <w:b w:val="0"/>
              </w:rPr>
              <w:t>расходов районного бюджета</w:t>
            </w:r>
            <w:r>
              <w:rPr>
                <w:b w:val="0"/>
              </w:rPr>
              <w:t>, утвержденные приказом финансового управления администрации муниципального образования Оренбургский район от 13 ноября 2015 года № 30-п</w:t>
            </w:r>
            <w:r w:rsidRPr="00130139">
              <w:rPr>
                <w:b w:val="0"/>
              </w:rPr>
              <w:t xml:space="preserve"> </w:t>
            </w:r>
          </w:p>
          <w:p w:rsidR="0027790F" w:rsidRPr="00EE3730" w:rsidRDefault="0027790F" w:rsidP="00952A8A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27790F" w:rsidRPr="00EE3730" w:rsidRDefault="0027790F">
            <w:pPr>
              <w:rPr>
                <w:noProof/>
                <w:sz w:val="24"/>
                <w:szCs w:val="24"/>
              </w:rPr>
            </w:pPr>
          </w:p>
        </w:tc>
      </w:tr>
    </w:tbl>
    <w:p w:rsidR="0027790F" w:rsidRDefault="0027790F" w:rsidP="00EE3730">
      <w:pPr>
        <w:spacing w:line="240" w:lineRule="atLeast"/>
        <w:rPr>
          <w:sz w:val="24"/>
          <w:szCs w:val="24"/>
        </w:rPr>
      </w:pPr>
    </w:p>
    <w:p w:rsidR="0027790F" w:rsidRPr="009A7AD7" w:rsidRDefault="0027790F" w:rsidP="00733F15">
      <w:pPr>
        <w:pStyle w:val="ConsPlusTitle"/>
        <w:widowControl/>
        <w:jc w:val="both"/>
        <w:outlineLvl w:val="0"/>
        <w:rPr>
          <w:b w:val="0"/>
        </w:rPr>
      </w:pPr>
      <w:r w:rsidRPr="009A7AD7">
        <w:rPr>
          <w:b w:val="0"/>
        </w:rPr>
        <w:t xml:space="preserve">           1. Внести в Указания о порядке применения целевых статей расходов районного бюджета, утвержденные приказом финансового управления администрации</w:t>
      </w:r>
      <w:r>
        <w:rPr>
          <w:b w:val="0"/>
        </w:rPr>
        <w:t xml:space="preserve"> муниципального образования </w:t>
      </w:r>
      <w:r w:rsidRPr="009A7AD7">
        <w:rPr>
          <w:b w:val="0"/>
        </w:rPr>
        <w:t>Оренбургский район от 1</w:t>
      </w:r>
      <w:r>
        <w:rPr>
          <w:b w:val="0"/>
        </w:rPr>
        <w:t>3</w:t>
      </w:r>
      <w:r w:rsidRPr="009A7AD7">
        <w:rPr>
          <w:b w:val="0"/>
        </w:rPr>
        <w:t>.</w:t>
      </w:r>
      <w:r>
        <w:rPr>
          <w:b w:val="0"/>
        </w:rPr>
        <w:t>1</w:t>
      </w:r>
      <w:r w:rsidRPr="009A7AD7">
        <w:rPr>
          <w:b w:val="0"/>
        </w:rPr>
        <w:t>1.201</w:t>
      </w:r>
      <w:r>
        <w:rPr>
          <w:b w:val="0"/>
        </w:rPr>
        <w:t>5</w:t>
      </w:r>
      <w:r w:rsidRPr="009A7AD7">
        <w:rPr>
          <w:b w:val="0"/>
        </w:rPr>
        <w:t xml:space="preserve"> № </w:t>
      </w:r>
      <w:r>
        <w:rPr>
          <w:b w:val="0"/>
        </w:rPr>
        <w:t>30</w:t>
      </w:r>
      <w:r w:rsidRPr="009A7AD7">
        <w:rPr>
          <w:b w:val="0"/>
        </w:rPr>
        <w:t>-п</w:t>
      </w:r>
      <w:r>
        <w:rPr>
          <w:b w:val="0"/>
        </w:rPr>
        <w:t xml:space="preserve"> </w:t>
      </w:r>
      <w:r w:rsidRPr="009A7AD7">
        <w:rPr>
          <w:b w:val="0"/>
        </w:rPr>
        <w:t>следующие изменения:</w:t>
      </w:r>
    </w:p>
    <w:p w:rsidR="0027790F" w:rsidRPr="009A7AD7" w:rsidRDefault="0027790F" w:rsidP="00733F1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A7AD7">
        <w:rPr>
          <w:rFonts w:ascii="Times New Roman" w:hAnsi="Times New Roman"/>
          <w:sz w:val="28"/>
          <w:szCs w:val="28"/>
        </w:rPr>
        <w:t>1.2. В приложение к Указаниям</w:t>
      </w:r>
      <w:r>
        <w:rPr>
          <w:rFonts w:ascii="Times New Roman" w:hAnsi="Times New Roman"/>
          <w:sz w:val="28"/>
          <w:szCs w:val="28"/>
        </w:rPr>
        <w:t xml:space="preserve"> о порядке </w:t>
      </w:r>
      <w:r w:rsidRPr="009A7AD7">
        <w:rPr>
          <w:rFonts w:ascii="Times New Roman" w:hAnsi="Times New Roman"/>
          <w:sz w:val="28"/>
          <w:szCs w:val="28"/>
        </w:rPr>
        <w:t xml:space="preserve"> </w:t>
      </w:r>
      <w:r w:rsidRPr="006838F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8FF">
        <w:rPr>
          <w:rFonts w:ascii="Times New Roman" w:hAnsi="Times New Roman"/>
          <w:sz w:val="28"/>
          <w:szCs w:val="28"/>
        </w:rPr>
        <w:t xml:space="preserve">Указаниям о порядке  применения целевых статей расходов районного бюджета </w:t>
      </w:r>
      <w:r w:rsidRPr="009A7AD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7790F" w:rsidRDefault="0027790F" w:rsidP="00733F15">
      <w:pPr>
        <w:pStyle w:val="NoSpacing"/>
        <w:jc w:val="both"/>
        <w:rPr>
          <w:sz w:val="24"/>
          <w:szCs w:val="24"/>
        </w:rPr>
      </w:pPr>
      <w:r w:rsidRPr="009A7AD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1</w:t>
      </w:r>
      <w:r w:rsidRPr="009A7AD7">
        <w:rPr>
          <w:rFonts w:ascii="Times New Roman" w:hAnsi="Times New Roman"/>
          <w:sz w:val="28"/>
          <w:szCs w:val="28"/>
        </w:rPr>
        <w:t xml:space="preserve">. Дополнить целевыми статьями расходов </w:t>
      </w:r>
      <w:r>
        <w:rPr>
          <w:rFonts w:ascii="Times New Roman" w:hAnsi="Times New Roman"/>
          <w:sz w:val="28"/>
          <w:szCs w:val="28"/>
        </w:rPr>
        <w:t>районного бюджета:</w:t>
      </w:r>
    </w:p>
    <w:tbl>
      <w:tblPr>
        <w:tblpPr w:leftFromText="180" w:rightFromText="180" w:vertAnchor="text" w:horzAnchor="margin" w:tblpY="213"/>
        <w:tblW w:w="5000" w:type="pct"/>
        <w:tblLook w:val="00A0"/>
      </w:tblPr>
      <w:tblGrid>
        <w:gridCol w:w="7546"/>
        <w:gridCol w:w="456"/>
        <w:gridCol w:w="336"/>
        <w:gridCol w:w="517"/>
        <w:gridCol w:w="857"/>
      </w:tblGrid>
      <w:tr w:rsidR="0027790F" w:rsidRPr="005819BF" w:rsidTr="00733F15">
        <w:trPr>
          <w:trHeight w:val="558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5819BF" w:rsidRDefault="0027790F" w:rsidP="005E3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733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733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733F15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733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80320</w:t>
            </w:r>
          </w:p>
        </w:tc>
      </w:tr>
      <w:tr w:rsidR="0027790F" w:rsidRPr="005819BF" w:rsidTr="00E50686">
        <w:trPr>
          <w:trHeight w:val="126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5819BF" w:rsidRDefault="0027790F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 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7790F" w:rsidRPr="005819BF" w:rsidTr="00733F15">
        <w:trPr>
          <w:trHeight w:val="837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Default="0027790F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70040</w:t>
            </w:r>
          </w:p>
        </w:tc>
      </w:tr>
      <w:tr w:rsidR="0027790F" w:rsidRPr="005819BF" w:rsidTr="00947BCB">
        <w:trPr>
          <w:trHeight w:val="715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Default="0027790F" w:rsidP="005943CE">
            <w:pPr>
              <w:rPr>
                <w:sz w:val="24"/>
                <w:szCs w:val="24"/>
              </w:rPr>
            </w:pPr>
            <w:r w:rsidRPr="005819B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«Создание, развитие и эксплуатация аппаратно-программного комплекса «Безопасный город» на 2016 год</w:t>
            </w:r>
          </w:p>
          <w:p w:rsidR="0027790F" w:rsidRPr="005819BF" w:rsidRDefault="0027790F" w:rsidP="005943C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AD676D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7790F" w:rsidRPr="005819BF" w:rsidTr="00E50686">
        <w:trPr>
          <w:trHeight w:val="126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5819BF" w:rsidRDefault="0027790F" w:rsidP="00CA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мероприятий по приобретению имущества на техническое обслуживание, модернизацию аппаратно-программного комплекса  ЕДДС, устранению аварийных ситуаций, закупка сервера для ЕДДС»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7790F" w:rsidRPr="005819BF" w:rsidTr="00E50686">
        <w:trPr>
          <w:trHeight w:val="126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Default="0027790F" w:rsidP="00CA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приобретению имущества на техническое обслуживание, модернизацию аппаратно-программного комплекса  ЕДДС, устранению аварийных ситуаций, закупка сервера для ЕДДС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90044</w:t>
            </w:r>
          </w:p>
        </w:tc>
      </w:tr>
      <w:tr w:rsidR="0027790F" w:rsidRPr="005819BF" w:rsidTr="004B6E62">
        <w:trPr>
          <w:trHeight w:val="57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Default="0027790F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мероприятий по разработке технического проекта АПК «Безопасный город»</w:t>
            </w:r>
          </w:p>
          <w:p w:rsidR="0027790F" w:rsidRDefault="0027790F" w:rsidP="005943C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27790F" w:rsidRPr="005819BF" w:rsidTr="004B6E62">
        <w:trPr>
          <w:trHeight w:val="573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Default="0027790F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разработке технического проекта АПК «Безопасный город»</w:t>
            </w:r>
          </w:p>
          <w:p w:rsidR="0027790F" w:rsidRDefault="0027790F" w:rsidP="005943C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5819BF" w:rsidRDefault="0027790F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90045</w:t>
            </w:r>
          </w:p>
        </w:tc>
      </w:tr>
    </w:tbl>
    <w:p w:rsidR="0027790F" w:rsidRDefault="0027790F" w:rsidP="00E94A65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27790F" w:rsidRDefault="0027790F" w:rsidP="00E94A65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  <w:r w:rsidRPr="009A7AD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9A7A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Наименование  кода  целевой статьи  </w:t>
      </w:r>
    </w:p>
    <w:tbl>
      <w:tblPr>
        <w:tblpPr w:leftFromText="180" w:rightFromText="180" w:vertAnchor="text" w:horzAnchor="margin" w:tblpY="213"/>
        <w:tblW w:w="5000" w:type="pct"/>
        <w:tblLook w:val="00A0"/>
      </w:tblPr>
      <w:tblGrid>
        <w:gridCol w:w="7546"/>
        <w:gridCol w:w="456"/>
        <w:gridCol w:w="336"/>
        <w:gridCol w:w="517"/>
        <w:gridCol w:w="857"/>
      </w:tblGrid>
      <w:tr w:rsidR="0027790F" w:rsidRPr="00733F15" w:rsidTr="00733F15">
        <w:trPr>
          <w:trHeight w:val="702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733F15" w:rsidRDefault="0027790F" w:rsidP="00CA2BD3">
            <w:pPr>
              <w:rPr>
                <w:color w:val="000000"/>
                <w:sz w:val="24"/>
                <w:szCs w:val="24"/>
              </w:rPr>
            </w:pPr>
            <w:r w:rsidRPr="005819BF">
              <w:rPr>
                <w:sz w:val="24"/>
                <w:szCs w:val="24"/>
              </w:rPr>
              <w:t>Основное мероприятие " Межбюджетные трансферты на обеспечение равной доступности услуг общественного транспорта из областного бюджета "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33F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3F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27790F" w:rsidRPr="00733F15" w:rsidTr="00733F15">
        <w:trPr>
          <w:trHeight w:val="702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733F15" w:rsidRDefault="0027790F" w:rsidP="00CA2B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33F15">
              <w:rPr>
                <w:color w:val="000000"/>
                <w:sz w:val="24"/>
                <w:szCs w:val="24"/>
              </w:rPr>
              <w:t xml:space="preserve">беспечение равной доступности услуг общественного транспорта  для отдельных категорий граждан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733F15" w:rsidRDefault="0027790F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80430</w:t>
            </w:r>
          </w:p>
        </w:tc>
      </w:tr>
    </w:tbl>
    <w:p w:rsidR="0027790F" w:rsidRPr="00733F15" w:rsidRDefault="0027790F" w:rsidP="00E94A65">
      <w:pPr>
        <w:pStyle w:val="NoSpacing"/>
        <w:ind w:left="-284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790F" w:rsidRPr="00B91565" w:rsidRDefault="0027790F" w:rsidP="00E94A65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  <w:r w:rsidRPr="00B91565">
        <w:rPr>
          <w:rFonts w:ascii="Times New Roman" w:hAnsi="Times New Roman"/>
          <w:sz w:val="28"/>
          <w:szCs w:val="28"/>
        </w:rPr>
        <w:t>изменить на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13"/>
        <w:tblW w:w="5000" w:type="pct"/>
        <w:tblLayout w:type="fixed"/>
        <w:tblLook w:val="00A0"/>
      </w:tblPr>
      <w:tblGrid>
        <w:gridCol w:w="7479"/>
        <w:gridCol w:w="1761"/>
        <w:gridCol w:w="236"/>
        <w:gridCol w:w="236"/>
      </w:tblGrid>
      <w:tr w:rsidR="0027790F" w:rsidRPr="00733F15" w:rsidTr="003C7F37">
        <w:trPr>
          <w:trHeight w:val="840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3B292D" w:rsidRDefault="0027790F" w:rsidP="00CA2BD3">
            <w:pPr>
              <w:rPr>
                <w:sz w:val="22"/>
                <w:szCs w:val="22"/>
              </w:rPr>
            </w:pPr>
            <w:r w:rsidRPr="003B292D">
              <w:rPr>
                <w:sz w:val="22"/>
                <w:szCs w:val="22"/>
              </w:rPr>
              <w:t xml:space="preserve">Основное мероприятие " Обеспечение проезда граждан в пассажирском  автомобильном и городском наземном электрическом транспорте общего пользования с использованием социальных проездных документов"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Default="0027790F" w:rsidP="00297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66 1  03  00000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Default="0027790F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733F15" w:rsidRDefault="0027790F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90F" w:rsidRPr="00733F15" w:rsidTr="003C7F37">
        <w:trPr>
          <w:trHeight w:val="840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3B292D" w:rsidRDefault="0027790F" w:rsidP="00033EB9">
            <w:pPr>
              <w:rPr>
                <w:sz w:val="22"/>
                <w:szCs w:val="22"/>
              </w:rPr>
            </w:pPr>
            <w:r w:rsidRPr="003B292D">
              <w:rPr>
                <w:sz w:val="22"/>
                <w:szCs w:val="22"/>
              </w:rPr>
              <w:t xml:space="preserve"> Обеспечение проезда граждан в пассажирском  автомобильном и городском наземном электрическом транспорте общего пользования с использованием социальных проездных документов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733F15" w:rsidRDefault="0027790F" w:rsidP="00297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33F15">
              <w:rPr>
                <w:color w:val="000000"/>
                <w:sz w:val="24"/>
                <w:szCs w:val="24"/>
              </w:rPr>
              <w:t>66 1 03 80430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Default="0027790F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790F" w:rsidRDefault="0027790F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790F" w:rsidRPr="00733F15" w:rsidRDefault="0027790F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733F15" w:rsidRDefault="0027790F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790F" w:rsidRDefault="0027790F" w:rsidP="001B6A2E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27790F" w:rsidRDefault="0027790F" w:rsidP="001B6A2E">
      <w:pPr>
        <w:pStyle w:val="NoSpacing"/>
        <w:ind w:left="-284" w:firstLine="284"/>
        <w:rPr>
          <w:sz w:val="28"/>
          <w:szCs w:val="28"/>
        </w:rPr>
      </w:pPr>
      <w:r w:rsidRPr="009A7AD7">
        <w:rPr>
          <w:rFonts w:ascii="Times New Roman" w:hAnsi="Times New Roman"/>
          <w:sz w:val="28"/>
          <w:szCs w:val="28"/>
        </w:rPr>
        <w:t>1.2.</w:t>
      </w:r>
      <w:r>
        <w:rPr>
          <w:sz w:val="28"/>
          <w:szCs w:val="28"/>
        </w:rPr>
        <w:t>3</w:t>
      </w:r>
      <w:r w:rsidRPr="009A7AD7">
        <w:rPr>
          <w:rFonts w:ascii="Times New Roman" w:hAnsi="Times New Roman"/>
          <w:sz w:val="28"/>
          <w:szCs w:val="28"/>
        </w:rPr>
        <w:t>.</w:t>
      </w:r>
      <w:r w:rsidRPr="001B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  код  целевой статьи</w:t>
      </w:r>
    </w:p>
    <w:tbl>
      <w:tblPr>
        <w:tblpPr w:leftFromText="180" w:rightFromText="180" w:vertAnchor="text" w:horzAnchor="margin" w:tblpY="213"/>
        <w:tblW w:w="5000" w:type="pct"/>
        <w:tblLook w:val="00A0"/>
      </w:tblPr>
      <w:tblGrid>
        <w:gridCol w:w="7546"/>
        <w:gridCol w:w="456"/>
        <w:gridCol w:w="336"/>
        <w:gridCol w:w="517"/>
        <w:gridCol w:w="857"/>
      </w:tblGrid>
      <w:tr w:rsidR="0027790F" w:rsidRPr="005819BF" w:rsidTr="00D03F98">
        <w:trPr>
          <w:trHeight w:val="63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F" w:rsidRPr="00D03F98" w:rsidRDefault="0027790F" w:rsidP="00CD6899">
            <w:pPr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Подпрограмма Обеспечение деятельности МБУ "Физкультурно-оздоровительный комплекс с ледовой ареной Олимпиец"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D03F98" w:rsidRDefault="0027790F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D03F98" w:rsidRDefault="0027790F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790F" w:rsidRPr="00D03F98" w:rsidRDefault="0027790F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 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90F" w:rsidRPr="00D03F98" w:rsidRDefault="0027790F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00000</w:t>
            </w:r>
          </w:p>
        </w:tc>
      </w:tr>
    </w:tbl>
    <w:p w:rsidR="0027790F" w:rsidRDefault="0027790F" w:rsidP="009858F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27790F" w:rsidRDefault="0027790F" w:rsidP="009858F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начальника финансового управления   –    начальнику   бюджетного отдела Бедокуровой Г. Г.  довести данный Приказ до структурных подразделений администрации муниципального образования Оренбургский район.</w:t>
      </w:r>
    </w:p>
    <w:p w:rsidR="0027790F" w:rsidRDefault="0027790F" w:rsidP="009858F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информационных технологий Юзевой Т. М.  разместить данный Приказ на  официальном сайте муниципального образования Оренбургский район на страничке Финансового управления.</w:t>
      </w:r>
    </w:p>
    <w:p w:rsidR="0027790F" w:rsidRDefault="0027790F" w:rsidP="009858FB">
      <w:p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Настоящий приказ вступает в силу после его подписания. </w:t>
      </w:r>
    </w:p>
    <w:p w:rsidR="0027790F" w:rsidRDefault="0027790F" w:rsidP="009858FB">
      <w:pPr>
        <w:overflowPunct w:val="0"/>
        <w:autoSpaceDE w:val="0"/>
        <w:autoSpaceDN w:val="0"/>
        <w:adjustRightInd w:val="0"/>
        <w:ind w:firstLine="5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Контроль   за исполнением настоящего приказа оставляю за собой.</w:t>
      </w:r>
    </w:p>
    <w:p w:rsidR="0027790F" w:rsidRDefault="0027790F" w:rsidP="00E94A65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27790F" w:rsidRPr="00952A8A" w:rsidRDefault="0027790F" w:rsidP="00E94A65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7790F" w:rsidRDefault="0027790F" w:rsidP="00E94A65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 xml:space="preserve">администрации МО Оренбургский район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52A8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52A8A">
        <w:rPr>
          <w:rFonts w:ascii="Times New Roman" w:hAnsi="Times New Roman"/>
          <w:sz w:val="28"/>
          <w:szCs w:val="28"/>
        </w:rPr>
        <w:t>О.В.Казновская</w:t>
      </w:r>
    </w:p>
    <w:p w:rsidR="0027790F" w:rsidRPr="00F11D54" w:rsidRDefault="0027790F" w:rsidP="00B94EE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sectPr w:rsidR="0027790F" w:rsidRPr="00F11D54" w:rsidSect="001B6A2E">
      <w:headerReference w:type="default" r:id="rId8"/>
      <w:pgSz w:w="11906" w:h="16838"/>
      <w:pgMar w:top="1134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0F" w:rsidRDefault="0027790F" w:rsidP="004E032A">
      <w:r>
        <w:separator/>
      </w:r>
    </w:p>
  </w:endnote>
  <w:endnote w:type="continuationSeparator" w:id="0">
    <w:p w:rsidR="0027790F" w:rsidRDefault="0027790F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0F" w:rsidRDefault="0027790F" w:rsidP="004E032A">
      <w:r>
        <w:separator/>
      </w:r>
    </w:p>
  </w:footnote>
  <w:footnote w:type="continuationSeparator" w:id="0">
    <w:p w:rsidR="0027790F" w:rsidRDefault="0027790F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0F" w:rsidRDefault="0027790F">
    <w:pPr>
      <w:pStyle w:val="Header"/>
      <w:jc w:val="center"/>
    </w:pPr>
    <w:r w:rsidRPr="004E032A">
      <w:rPr>
        <w:sz w:val="24"/>
        <w:szCs w:val="24"/>
      </w:rPr>
      <w:fldChar w:fldCharType="begin"/>
    </w:r>
    <w:r w:rsidRPr="004E032A">
      <w:rPr>
        <w:sz w:val="24"/>
        <w:szCs w:val="24"/>
      </w:rPr>
      <w:instrText xml:space="preserve"> PAGE   \* MERGEFORMAT </w:instrText>
    </w:r>
    <w:r w:rsidRPr="004E032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E032A">
      <w:rPr>
        <w:sz w:val="24"/>
        <w:szCs w:val="24"/>
      </w:rPr>
      <w:fldChar w:fldCharType="end"/>
    </w:r>
  </w:p>
  <w:p w:rsidR="0027790F" w:rsidRDefault="00277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F8"/>
    <w:rsid w:val="000007C0"/>
    <w:rsid w:val="00001379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31CA"/>
    <w:rsid w:val="0001404C"/>
    <w:rsid w:val="00014787"/>
    <w:rsid w:val="000149DE"/>
    <w:rsid w:val="00014D61"/>
    <w:rsid w:val="000170B3"/>
    <w:rsid w:val="00017468"/>
    <w:rsid w:val="000174AE"/>
    <w:rsid w:val="00024AB5"/>
    <w:rsid w:val="00027384"/>
    <w:rsid w:val="000328D0"/>
    <w:rsid w:val="00033EB9"/>
    <w:rsid w:val="00036C62"/>
    <w:rsid w:val="0004146A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31DB"/>
    <w:rsid w:val="00055639"/>
    <w:rsid w:val="00056C8B"/>
    <w:rsid w:val="00061084"/>
    <w:rsid w:val="000625B5"/>
    <w:rsid w:val="00062C64"/>
    <w:rsid w:val="000637EF"/>
    <w:rsid w:val="0006456D"/>
    <w:rsid w:val="000657B9"/>
    <w:rsid w:val="00065B1F"/>
    <w:rsid w:val="00066351"/>
    <w:rsid w:val="00066413"/>
    <w:rsid w:val="00067FE1"/>
    <w:rsid w:val="0007082F"/>
    <w:rsid w:val="00073CDE"/>
    <w:rsid w:val="00073F8E"/>
    <w:rsid w:val="00075DAF"/>
    <w:rsid w:val="00076A5B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86AEC"/>
    <w:rsid w:val="000955C1"/>
    <w:rsid w:val="000A17CE"/>
    <w:rsid w:val="000A36AC"/>
    <w:rsid w:val="000A46D9"/>
    <w:rsid w:val="000A658D"/>
    <w:rsid w:val="000A6FDC"/>
    <w:rsid w:val="000A7FBF"/>
    <w:rsid w:val="000B0BAF"/>
    <w:rsid w:val="000B115C"/>
    <w:rsid w:val="000B1240"/>
    <w:rsid w:val="000B38B5"/>
    <w:rsid w:val="000B7A62"/>
    <w:rsid w:val="000C29C8"/>
    <w:rsid w:val="000C603F"/>
    <w:rsid w:val="000D050B"/>
    <w:rsid w:val="000D14B9"/>
    <w:rsid w:val="000D1E2A"/>
    <w:rsid w:val="000D20FF"/>
    <w:rsid w:val="000D3AAC"/>
    <w:rsid w:val="000D458E"/>
    <w:rsid w:val="000D4858"/>
    <w:rsid w:val="000D4D4C"/>
    <w:rsid w:val="000D5008"/>
    <w:rsid w:val="000D7470"/>
    <w:rsid w:val="000D7837"/>
    <w:rsid w:val="000E010D"/>
    <w:rsid w:val="000E4437"/>
    <w:rsid w:val="000E6711"/>
    <w:rsid w:val="000E7B5D"/>
    <w:rsid w:val="000F087A"/>
    <w:rsid w:val="000F0DDA"/>
    <w:rsid w:val="000F3F5A"/>
    <w:rsid w:val="000F640A"/>
    <w:rsid w:val="000F69C5"/>
    <w:rsid w:val="000F6DD6"/>
    <w:rsid w:val="000F75A2"/>
    <w:rsid w:val="000F75B9"/>
    <w:rsid w:val="001013E1"/>
    <w:rsid w:val="00101AB0"/>
    <w:rsid w:val="00101C6D"/>
    <w:rsid w:val="001027BD"/>
    <w:rsid w:val="00102DEE"/>
    <w:rsid w:val="0010477F"/>
    <w:rsid w:val="00105D3A"/>
    <w:rsid w:val="001079BD"/>
    <w:rsid w:val="00112D0D"/>
    <w:rsid w:val="00115529"/>
    <w:rsid w:val="001155EC"/>
    <w:rsid w:val="00115852"/>
    <w:rsid w:val="0012009E"/>
    <w:rsid w:val="0012145D"/>
    <w:rsid w:val="001220CC"/>
    <w:rsid w:val="001221C1"/>
    <w:rsid w:val="00123A33"/>
    <w:rsid w:val="00123EB3"/>
    <w:rsid w:val="00126165"/>
    <w:rsid w:val="00127942"/>
    <w:rsid w:val="00130139"/>
    <w:rsid w:val="0013266B"/>
    <w:rsid w:val="00132E27"/>
    <w:rsid w:val="0013326A"/>
    <w:rsid w:val="00136465"/>
    <w:rsid w:val="00140B53"/>
    <w:rsid w:val="00140CAF"/>
    <w:rsid w:val="00144411"/>
    <w:rsid w:val="00144B15"/>
    <w:rsid w:val="0014508E"/>
    <w:rsid w:val="00146257"/>
    <w:rsid w:val="00150412"/>
    <w:rsid w:val="00150AC7"/>
    <w:rsid w:val="00150E30"/>
    <w:rsid w:val="001529C7"/>
    <w:rsid w:val="0015375F"/>
    <w:rsid w:val="00156008"/>
    <w:rsid w:val="001631F8"/>
    <w:rsid w:val="001633C3"/>
    <w:rsid w:val="00163638"/>
    <w:rsid w:val="00163F8B"/>
    <w:rsid w:val="00167A98"/>
    <w:rsid w:val="0017023C"/>
    <w:rsid w:val="00172736"/>
    <w:rsid w:val="001728C8"/>
    <w:rsid w:val="001744AA"/>
    <w:rsid w:val="0018093F"/>
    <w:rsid w:val="0018115D"/>
    <w:rsid w:val="0018324F"/>
    <w:rsid w:val="00185241"/>
    <w:rsid w:val="0018557E"/>
    <w:rsid w:val="00185AE2"/>
    <w:rsid w:val="00186D84"/>
    <w:rsid w:val="001875A1"/>
    <w:rsid w:val="00191339"/>
    <w:rsid w:val="00193B5D"/>
    <w:rsid w:val="00195DBE"/>
    <w:rsid w:val="00197D9F"/>
    <w:rsid w:val="001A20AB"/>
    <w:rsid w:val="001A25CF"/>
    <w:rsid w:val="001A452F"/>
    <w:rsid w:val="001A4D63"/>
    <w:rsid w:val="001A50FF"/>
    <w:rsid w:val="001A61C9"/>
    <w:rsid w:val="001A726A"/>
    <w:rsid w:val="001A7BCB"/>
    <w:rsid w:val="001B2738"/>
    <w:rsid w:val="001B2E68"/>
    <w:rsid w:val="001B6A2E"/>
    <w:rsid w:val="001B7A10"/>
    <w:rsid w:val="001C0AA4"/>
    <w:rsid w:val="001C13D6"/>
    <w:rsid w:val="001C3C4D"/>
    <w:rsid w:val="001C5B95"/>
    <w:rsid w:val="001C73E5"/>
    <w:rsid w:val="001D01C6"/>
    <w:rsid w:val="001D1C0B"/>
    <w:rsid w:val="001D6491"/>
    <w:rsid w:val="001D70CA"/>
    <w:rsid w:val="001D7B70"/>
    <w:rsid w:val="001D7CC6"/>
    <w:rsid w:val="001E042E"/>
    <w:rsid w:val="001E0CED"/>
    <w:rsid w:val="001E108F"/>
    <w:rsid w:val="001E1258"/>
    <w:rsid w:val="001E2517"/>
    <w:rsid w:val="001E2E1B"/>
    <w:rsid w:val="001E3075"/>
    <w:rsid w:val="001E30D2"/>
    <w:rsid w:val="001E4768"/>
    <w:rsid w:val="001E4946"/>
    <w:rsid w:val="001E7C76"/>
    <w:rsid w:val="001E7D1F"/>
    <w:rsid w:val="001E7E8C"/>
    <w:rsid w:val="001F0789"/>
    <w:rsid w:val="001F0BA2"/>
    <w:rsid w:val="001F25A8"/>
    <w:rsid w:val="001F3E95"/>
    <w:rsid w:val="001F6248"/>
    <w:rsid w:val="001F6FBA"/>
    <w:rsid w:val="00200253"/>
    <w:rsid w:val="0020336F"/>
    <w:rsid w:val="00204C78"/>
    <w:rsid w:val="0020504C"/>
    <w:rsid w:val="00205266"/>
    <w:rsid w:val="002058D3"/>
    <w:rsid w:val="00206CAB"/>
    <w:rsid w:val="00210BB8"/>
    <w:rsid w:val="00212249"/>
    <w:rsid w:val="002131A7"/>
    <w:rsid w:val="00213AC3"/>
    <w:rsid w:val="00213D14"/>
    <w:rsid w:val="0021472D"/>
    <w:rsid w:val="00214D92"/>
    <w:rsid w:val="00215029"/>
    <w:rsid w:val="00215074"/>
    <w:rsid w:val="00216756"/>
    <w:rsid w:val="00216925"/>
    <w:rsid w:val="00217932"/>
    <w:rsid w:val="00221011"/>
    <w:rsid w:val="00224E14"/>
    <w:rsid w:val="00227A58"/>
    <w:rsid w:val="00230468"/>
    <w:rsid w:val="00230D2F"/>
    <w:rsid w:val="00231940"/>
    <w:rsid w:val="002364B4"/>
    <w:rsid w:val="002425CE"/>
    <w:rsid w:val="00242687"/>
    <w:rsid w:val="00243F50"/>
    <w:rsid w:val="00244314"/>
    <w:rsid w:val="00251DF7"/>
    <w:rsid w:val="002531FC"/>
    <w:rsid w:val="00254394"/>
    <w:rsid w:val="002553E8"/>
    <w:rsid w:val="002566E7"/>
    <w:rsid w:val="00260719"/>
    <w:rsid w:val="0026343E"/>
    <w:rsid w:val="002644B3"/>
    <w:rsid w:val="00264EA0"/>
    <w:rsid w:val="00266227"/>
    <w:rsid w:val="0026698B"/>
    <w:rsid w:val="002713C8"/>
    <w:rsid w:val="002723CA"/>
    <w:rsid w:val="00272A42"/>
    <w:rsid w:val="0027417E"/>
    <w:rsid w:val="002766FF"/>
    <w:rsid w:val="00276920"/>
    <w:rsid w:val="0027790F"/>
    <w:rsid w:val="0028041A"/>
    <w:rsid w:val="002805C1"/>
    <w:rsid w:val="00280E81"/>
    <w:rsid w:val="00282C78"/>
    <w:rsid w:val="00285F7B"/>
    <w:rsid w:val="00287FE3"/>
    <w:rsid w:val="00290D9F"/>
    <w:rsid w:val="00294C01"/>
    <w:rsid w:val="002970B3"/>
    <w:rsid w:val="002978E4"/>
    <w:rsid w:val="002A1FFE"/>
    <w:rsid w:val="002A3A5C"/>
    <w:rsid w:val="002A7285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C0996"/>
    <w:rsid w:val="002C40F7"/>
    <w:rsid w:val="002C58B0"/>
    <w:rsid w:val="002C5A69"/>
    <w:rsid w:val="002C62B4"/>
    <w:rsid w:val="002D0B0F"/>
    <w:rsid w:val="002D54B7"/>
    <w:rsid w:val="002D5A7B"/>
    <w:rsid w:val="002D5DFA"/>
    <w:rsid w:val="002D5E90"/>
    <w:rsid w:val="002D663B"/>
    <w:rsid w:val="002E3224"/>
    <w:rsid w:val="002E48C8"/>
    <w:rsid w:val="002E52B2"/>
    <w:rsid w:val="002E6927"/>
    <w:rsid w:val="002E6A3C"/>
    <w:rsid w:val="002F2A47"/>
    <w:rsid w:val="002F2F0A"/>
    <w:rsid w:val="002F32D3"/>
    <w:rsid w:val="002F615D"/>
    <w:rsid w:val="002F7B4C"/>
    <w:rsid w:val="002F7CD1"/>
    <w:rsid w:val="00300253"/>
    <w:rsid w:val="00300FA5"/>
    <w:rsid w:val="00306A64"/>
    <w:rsid w:val="0030764A"/>
    <w:rsid w:val="00307715"/>
    <w:rsid w:val="003077E8"/>
    <w:rsid w:val="003119C2"/>
    <w:rsid w:val="003128C7"/>
    <w:rsid w:val="00321B25"/>
    <w:rsid w:val="0032380E"/>
    <w:rsid w:val="00323ABA"/>
    <w:rsid w:val="0032417E"/>
    <w:rsid w:val="00324508"/>
    <w:rsid w:val="0032461B"/>
    <w:rsid w:val="00326313"/>
    <w:rsid w:val="00326EF7"/>
    <w:rsid w:val="00327509"/>
    <w:rsid w:val="00327A3C"/>
    <w:rsid w:val="003306A5"/>
    <w:rsid w:val="0033184B"/>
    <w:rsid w:val="00333365"/>
    <w:rsid w:val="00333936"/>
    <w:rsid w:val="00334A37"/>
    <w:rsid w:val="0033754A"/>
    <w:rsid w:val="0033773A"/>
    <w:rsid w:val="00337BFC"/>
    <w:rsid w:val="00341934"/>
    <w:rsid w:val="003443BA"/>
    <w:rsid w:val="00344FC5"/>
    <w:rsid w:val="00346533"/>
    <w:rsid w:val="0034732D"/>
    <w:rsid w:val="003527E9"/>
    <w:rsid w:val="00352B1F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676A3"/>
    <w:rsid w:val="0037325E"/>
    <w:rsid w:val="003742EE"/>
    <w:rsid w:val="003747FD"/>
    <w:rsid w:val="00374D08"/>
    <w:rsid w:val="00375675"/>
    <w:rsid w:val="00376444"/>
    <w:rsid w:val="0037784A"/>
    <w:rsid w:val="003806CF"/>
    <w:rsid w:val="00381AB4"/>
    <w:rsid w:val="00381AF7"/>
    <w:rsid w:val="003838B0"/>
    <w:rsid w:val="00383A61"/>
    <w:rsid w:val="003857B6"/>
    <w:rsid w:val="00386E4F"/>
    <w:rsid w:val="00387656"/>
    <w:rsid w:val="00393094"/>
    <w:rsid w:val="00396647"/>
    <w:rsid w:val="00396CAD"/>
    <w:rsid w:val="003A06F1"/>
    <w:rsid w:val="003A089D"/>
    <w:rsid w:val="003A2116"/>
    <w:rsid w:val="003A23A8"/>
    <w:rsid w:val="003A2FCE"/>
    <w:rsid w:val="003A4CCB"/>
    <w:rsid w:val="003A5009"/>
    <w:rsid w:val="003A69E7"/>
    <w:rsid w:val="003B292D"/>
    <w:rsid w:val="003B2DD1"/>
    <w:rsid w:val="003B62CE"/>
    <w:rsid w:val="003B65E2"/>
    <w:rsid w:val="003B6DEE"/>
    <w:rsid w:val="003B779D"/>
    <w:rsid w:val="003C15A0"/>
    <w:rsid w:val="003C3A87"/>
    <w:rsid w:val="003C3F8E"/>
    <w:rsid w:val="003C5C26"/>
    <w:rsid w:val="003C7913"/>
    <w:rsid w:val="003C7F37"/>
    <w:rsid w:val="003D03CC"/>
    <w:rsid w:val="003D0873"/>
    <w:rsid w:val="003D330F"/>
    <w:rsid w:val="003D5B5F"/>
    <w:rsid w:val="003D64E7"/>
    <w:rsid w:val="003E44B3"/>
    <w:rsid w:val="003E4F59"/>
    <w:rsid w:val="003E68BD"/>
    <w:rsid w:val="003E7660"/>
    <w:rsid w:val="003F02BD"/>
    <w:rsid w:val="003F103B"/>
    <w:rsid w:val="003F10C9"/>
    <w:rsid w:val="003F1959"/>
    <w:rsid w:val="003F4104"/>
    <w:rsid w:val="003F5EDD"/>
    <w:rsid w:val="003F6421"/>
    <w:rsid w:val="00400056"/>
    <w:rsid w:val="0040068F"/>
    <w:rsid w:val="00401F01"/>
    <w:rsid w:val="004041A3"/>
    <w:rsid w:val="00404B32"/>
    <w:rsid w:val="004078A6"/>
    <w:rsid w:val="00410F84"/>
    <w:rsid w:val="00411281"/>
    <w:rsid w:val="004116D5"/>
    <w:rsid w:val="00414974"/>
    <w:rsid w:val="00414F4A"/>
    <w:rsid w:val="004156E4"/>
    <w:rsid w:val="004162E5"/>
    <w:rsid w:val="00417134"/>
    <w:rsid w:val="00417923"/>
    <w:rsid w:val="004220EE"/>
    <w:rsid w:val="00426490"/>
    <w:rsid w:val="0043240A"/>
    <w:rsid w:val="00432F9C"/>
    <w:rsid w:val="00435099"/>
    <w:rsid w:val="004351FE"/>
    <w:rsid w:val="004352D3"/>
    <w:rsid w:val="004352F8"/>
    <w:rsid w:val="00436A03"/>
    <w:rsid w:val="00437141"/>
    <w:rsid w:val="004379B8"/>
    <w:rsid w:val="00437C19"/>
    <w:rsid w:val="004403BF"/>
    <w:rsid w:val="0044047D"/>
    <w:rsid w:val="00440838"/>
    <w:rsid w:val="00442DF0"/>
    <w:rsid w:val="004455F4"/>
    <w:rsid w:val="00446D45"/>
    <w:rsid w:val="004478AE"/>
    <w:rsid w:val="00452272"/>
    <w:rsid w:val="004526EC"/>
    <w:rsid w:val="0045312F"/>
    <w:rsid w:val="004538A1"/>
    <w:rsid w:val="004542FE"/>
    <w:rsid w:val="00456036"/>
    <w:rsid w:val="004615C0"/>
    <w:rsid w:val="00461941"/>
    <w:rsid w:val="00462326"/>
    <w:rsid w:val="0046539B"/>
    <w:rsid w:val="0046654B"/>
    <w:rsid w:val="00466F8F"/>
    <w:rsid w:val="0047094F"/>
    <w:rsid w:val="00470EF8"/>
    <w:rsid w:val="004716B9"/>
    <w:rsid w:val="0047303C"/>
    <w:rsid w:val="00473401"/>
    <w:rsid w:val="0047477B"/>
    <w:rsid w:val="00480173"/>
    <w:rsid w:val="00480358"/>
    <w:rsid w:val="00481A23"/>
    <w:rsid w:val="00482823"/>
    <w:rsid w:val="00483627"/>
    <w:rsid w:val="00485DA7"/>
    <w:rsid w:val="00491FE1"/>
    <w:rsid w:val="00492C82"/>
    <w:rsid w:val="00492E0A"/>
    <w:rsid w:val="00495D43"/>
    <w:rsid w:val="004A0340"/>
    <w:rsid w:val="004A0CC1"/>
    <w:rsid w:val="004A1E3F"/>
    <w:rsid w:val="004A2922"/>
    <w:rsid w:val="004B48DA"/>
    <w:rsid w:val="004B4945"/>
    <w:rsid w:val="004B54AD"/>
    <w:rsid w:val="004B5540"/>
    <w:rsid w:val="004B6BC5"/>
    <w:rsid w:val="004B6E62"/>
    <w:rsid w:val="004B77F1"/>
    <w:rsid w:val="004B7E8C"/>
    <w:rsid w:val="004C1130"/>
    <w:rsid w:val="004C1B5B"/>
    <w:rsid w:val="004C3B75"/>
    <w:rsid w:val="004D3197"/>
    <w:rsid w:val="004D3297"/>
    <w:rsid w:val="004D468F"/>
    <w:rsid w:val="004D6D69"/>
    <w:rsid w:val="004D7A75"/>
    <w:rsid w:val="004E032A"/>
    <w:rsid w:val="004E13B0"/>
    <w:rsid w:val="004E23E6"/>
    <w:rsid w:val="004E6410"/>
    <w:rsid w:val="004F17F7"/>
    <w:rsid w:val="004F1DAD"/>
    <w:rsid w:val="004F25ED"/>
    <w:rsid w:val="004F6089"/>
    <w:rsid w:val="004F6D25"/>
    <w:rsid w:val="004F763B"/>
    <w:rsid w:val="004F7DC3"/>
    <w:rsid w:val="00500524"/>
    <w:rsid w:val="00503021"/>
    <w:rsid w:val="0050521A"/>
    <w:rsid w:val="0050680C"/>
    <w:rsid w:val="00507322"/>
    <w:rsid w:val="00510029"/>
    <w:rsid w:val="00511890"/>
    <w:rsid w:val="00511EA9"/>
    <w:rsid w:val="005125DF"/>
    <w:rsid w:val="00512C1C"/>
    <w:rsid w:val="0051332E"/>
    <w:rsid w:val="00514ED6"/>
    <w:rsid w:val="00515684"/>
    <w:rsid w:val="00516E50"/>
    <w:rsid w:val="00517FD4"/>
    <w:rsid w:val="005202A5"/>
    <w:rsid w:val="00522203"/>
    <w:rsid w:val="00522DAE"/>
    <w:rsid w:val="00527046"/>
    <w:rsid w:val="00531388"/>
    <w:rsid w:val="00532C26"/>
    <w:rsid w:val="00533CE8"/>
    <w:rsid w:val="005344DE"/>
    <w:rsid w:val="005362B3"/>
    <w:rsid w:val="0053635C"/>
    <w:rsid w:val="005367C7"/>
    <w:rsid w:val="0053748F"/>
    <w:rsid w:val="00537DB4"/>
    <w:rsid w:val="00541AEF"/>
    <w:rsid w:val="005447FD"/>
    <w:rsid w:val="0054482A"/>
    <w:rsid w:val="00545EC9"/>
    <w:rsid w:val="00550781"/>
    <w:rsid w:val="005513E3"/>
    <w:rsid w:val="005521D4"/>
    <w:rsid w:val="00552F43"/>
    <w:rsid w:val="005559D7"/>
    <w:rsid w:val="00555DF5"/>
    <w:rsid w:val="00557ABA"/>
    <w:rsid w:val="0056060E"/>
    <w:rsid w:val="00561C2D"/>
    <w:rsid w:val="00561E6D"/>
    <w:rsid w:val="0056302C"/>
    <w:rsid w:val="00563A9E"/>
    <w:rsid w:val="00566C28"/>
    <w:rsid w:val="005708E4"/>
    <w:rsid w:val="005720C0"/>
    <w:rsid w:val="00572F2D"/>
    <w:rsid w:val="0057418D"/>
    <w:rsid w:val="00575554"/>
    <w:rsid w:val="0057601A"/>
    <w:rsid w:val="00577044"/>
    <w:rsid w:val="00580937"/>
    <w:rsid w:val="00580EC6"/>
    <w:rsid w:val="005819BF"/>
    <w:rsid w:val="005822D9"/>
    <w:rsid w:val="005823F2"/>
    <w:rsid w:val="00582D93"/>
    <w:rsid w:val="00583CEB"/>
    <w:rsid w:val="00585760"/>
    <w:rsid w:val="00585B37"/>
    <w:rsid w:val="0058639C"/>
    <w:rsid w:val="00586F20"/>
    <w:rsid w:val="00593E7B"/>
    <w:rsid w:val="0059436B"/>
    <w:rsid w:val="005943CE"/>
    <w:rsid w:val="00595C4E"/>
    <w:rsid w:val="00597D32"/>
    <w:rsid w:val="005A0A46"/>
    <w:rsid w:val="005A2164"/>
    <w:rsid w:val="005A3037"/>
    <w:rsid w:val="005A31E8"/>
    <w:rsid w:val="005A384B"/>
    <w:rsid w:val="005A3D1A"/>
    <w:rsid w:val="005A40D3"/>
    <w:rsid w:val="005A5CFF"/>
    <w:rsid w:val="005A5ECF"/>
    <w:rsid w:val="005B0954"/>
    <w:rsid w:val="005B1621"/>
    <w:rsid w:val="005B257B"/>
    <w:rsid w:val="005B3A8B"/>
    <w:rsid w:val="005B42D7"/>
    <w:rsid w:val="005B4D5A"/>
    <w:rsid w:val="005B5180"/>
    <w:rsid w:val="005C08CC"/>
    <w:rsid w:val="005C1949"/>
    <w:rsid w:val="005C2211"/>
    <w:rsid w:val="005C4EEC"/>
    <w:rsid w:val="005D0BD5"/>
    <w:rsid w:val="005D15F5"/>
    <w:rsid w:val="005D6B5B"/>
    <w:rsid w:val="005D7352"/>
    <w:rsid w:val="005D7C7B"/>
    <w:rsid w:val="005E0183"/>
    <w:rsid w:val="005E215D"/>
    <w:rsid w:val="005E295A"/>
    <w:rsid w:val="005E2F4B"/>
    <w:rsid w:val="005E3293"/>
    <w:rsid w:val="005E35CE"/>
    <w:rsid w:val="005E3B48"/>
    <w:rsid w:val="005E5903"/>
    <w:rsid w:val="005E6008"/>
    <w:rsid w:val="005E72BE"/>
    <w:rsid w:val="005E7887"/>
    <w:rsid w:val="005F1D6F"/>
    <w:rsid w:val="005F2F5F"/>
    <w:rsid w:val="005F4446"/>
    <w:rsid w:val="005F5113"/>
    <w:rsid w:val="005F56C3"/>
    <w:rsid w:val="005F7EFF"/>
    <w:rsid w:val="00600A44"/>
    <w:rsid w:val="00600CA3"/>
    <w:rsid w:val="006012E7"/>
    <w:rsid w:val="00601724"/>
    <w:rsid w:val="0060439E"/>
    <w:rsid w:val="00604D93"/>
    <w:rsid w:val="00604F13"/>
    <w:rsid w:val="0060726D"/>
    <w:rsid w:val="00612851"/>
    <w:rsid w:val="00614DDC"/>
    <w:rsid w:val="00615F32"/>
    <w:rsid w:val="00615FD3"/>
    <w:rsid w:val="00621F40"/>
    <w:rsid w:val="00622735"/>
    <w:rsid w:val="006229D3"/>
    <w:rsid w:val="00625A74"/>
    <w:rsid w:val="006303EE"/>
    <w:rsid w:val="00630FFD"/>
    <w:rsid w:val="0063129C"/>
    <w:rsid w:val="006323DB"/>
    <w:rsid w:val="00632E6A"/>
    <w:rsid w:val="00633625"/>
    <w:rsid w:val="00636843"/>
    <w:rsid w:val="0063792E"/>
    <w:rsid w:val="00637A7D"/>
    <w:rsid w:val="00640AEC"/>
    <w:rsid w:val="00643348"/>
    <w:rsid w:val="006437F5"/>
    <w:rsid w:val="00643CE2"/>
    <w:rsid w:val="00644581"/>
    <w:rsid w:val="00644607"/>
    <w:rsid w:val="00646F23"/>
    <w:rsid w:val="00647017"/>
    <w:rsid w:val="00651300"/>
    <w:rsid w:val="00653722"/>
    <w:rsid w:val="00653E6E"/>
    <w:rsid w:val="006554E2"/>
    <w:rsid w:val="00655ADE"/>
    <w:rsid w:val="00662D9A"/>
    <w:rsid w:val="0066393A"/>
    <w:rsid w:val="00663F25"/>
    <w:rsid w:val="00664DE9"/>
    <w:rsid w:val="0066520D"/>
    <w:rsid w:val="00665863"/>
    <w:rsid w:val="0066602C"/>
    <w:rsid w:val="006749E5"/>
    <w:rsid w:val="00674F8B"/>
    <w:rsid w:val="00676EB6"/>
    <w:rsid w:val="006778E9"/>
    <w:rsid w:val="006807A0"/>
    <w:rsid w:val="00681355"/>
    <w:rsid w:val="0068238E"/>
    <w:rsid w:val="006838FF"/>
    <w:rsid w:val="00683CB8"/>
    <w:rsid w:val="006843F5"/>
    <w:rsid w:val="00685FF8"/>
    <w:rsid w:val="0068691A"/>
    <w:rsid w:val="00690E4F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2662"/>
    <w:rsid w:val="006A5131"/>
    <w:rsid w:val="006B0F7A"/>
    <w:rsid w:val="006B12AB"/>
    <w:rsid w:val="006B235A"/>
    <w:rsid w:val="006B2831"/>
    <w:rsid w:val="006B5EB6"/>
    <w:rsid w:val="006B6878"/>
    <w:rsid w:val="006C0475"/>
    <w:rsid w:val="006C26F1"/>
    <w:rsid w:val="006C35E6"/>
    <w:rsid w:val="006C38FF"/>
    <w:rsid w:val="006C5B82"/>
    <w:rsid w:val="006C5C3C"/>
    <w:rsid w:val="006C5E76"/>
    <w:rsid w:val="006C63AA"/>
    <w:rsid w:val="006C66B4"/>
    <w:rsid w:val="006C71DB"/>
    <w:rsid w:val="006C7B61"/>
    <w:rsid w:val="006D0D8C"/>
    <w:rsid w:val="006D0D97"/>
    <w:rsid w:val="006D4CF8"/>
    <w:rsid w:val="006D6B2E"/>
    <w:rsid w:val="006F0061"/>
    <w:rsid w:val="006F0581"/>
    <w:rsid w:val="006F2CD0"/>
    <w:rsid w:val="006F30AF"/>
    <w:rsid w:val="006F4261"/>
    <w:rsid w:val="006F4902"/>
    <w:rsid w:val="007003FD"/>
    <w:rsid w:val="0070060C"/>
    <w:rsid w:val="00700E47"/>
    <w:rsid w:val="007016B8"/>
    <w:rsid w:val="00702023"/>
    <w:rsid w:val="00702C75"/>
    <w:rsid w:val="0070301C"/>
    <w:rsid w:val="007040B3"/>
    <w:rsid w:val="00704DD7"/>
    <w:rsid w:val="00705013"/>
    <w:rsid w:val="00713086"/>
    <w:rsid w:val="0071577E"/>
    <w:rsid w:val="00715F24"/>
    <w:rsid w:val="0072038C"/>
    <w:rsid w:val="007209F6"/>
    <w:rsid w:val="007233C4"/>
    <w:rsid w:val="00723D1F"/>
    <w:rsid w:val="00725A8F"/>
    <w:rsid w:val="00725F4B"/>
    <w:rsid w:val="0072609B"/>
    <w:rsid w:val="007304F3"/>
    <w:rsid w:val="007314A6"/>
    <w:rsid w:val="0073152C"/>
    <w:rsid w:val="00731F08"/>
    <w:rsid w:val="007332DA"/>
    <w:rsid w:val="00733C2F"/>
    <w:rsid w:val="00733F15"/>
    <w:rsid w:val="00735270"/>
    <w:rsid w:val="007352C3"/>
    <w:rsid w:val="00735F2C"/>
    <w:rsid w:val="0073651E"/>
    <w:rsid w:val="007374BB"/>
    <w:rsid w:val="00737E1D"/>
    <w:rsid w:val="00740BF8"/>
    <w:rsid w:val="007410C4"/>
    <w:rsid w:val="007413AF"/>
    <w:rsid w:val="00742D3E"/>
    <w:rsid w:val="00742D52"/>
    <w:rsid w:val="00743B10"/>
    <w:rsid w:val="007450F2"/>
    <w:rsid w:val="00746A19"/>
    <w:rsid w:val="00747EBB"/>
    <w:rsid w:val="00751BFF"/>
    <w:rsid w:val="00752BA9"/>
    <w:rsid w:val="00753AA4"/>
    <w:rsid w:val="0075565B"/>
    <w:rsid w:val="0075763C"/>
    <w:rsid w:val="007605F9"/>
    <w:rsid w:val="007608A3"/>
    <w:rsid w:val="00761165"/>
    <w:rsid w:val="00762640"/>
    <w:rsid w:val="007628D2"/>
    <w:rsid w:val="0077077F"/>
    <w:rsid w:val="007716D8"/>
    <w:rsid w:val="007728C7"/>
    <w:rsid w:val="00776EDE"/>
    <w:rsid w:val="00777024"/>
    <w:rsid w:val="00777068"/>
    <w:rsid w:val="00781438"/>
    <w:rsid w:val="00785391"/>
    <w:rsid w:val="00785578"/>
    <w:rsid w:val="0078685A"/>
    <w:rsid w:val="00786E73"/>
    <w:rsid w:val="00787094"/>
    <w:rsid w:val="00792D7E"/>
    <w:rsid w:val="007936CE"/>
    <w:rsid w:val="007950C4"/>
    <w:rsid w:val="00796E74"/>
    <w:rsid w:val="007A1E1A"/>
    <w:rsid w:val="007A2595"/>
    <w:rsid w:val="007A4E77"/>
    <w:rsid w:val="007B163A"/>
    <w:rsid w:val="007B3512"/>
    <w:rsid w:val="007B3C7A"/>
    <w:rsid w:val="007B56FD"/>
    <w:rsid w:val="007B6123"/>
    <w:rsid w:val="007B6DEA"/>
    <w:rsid w:val="007B76B5"/>
    <w:rsid w:val="007B785C"/>
    <w:rsid w:val="007C05E0"/>
    <w:rsid w:val="007C15A6"/>
    <w:rsid w:val="007C4659"/>
    <w:rsid w:val="007C56E3"/>
    <w:rsid w:val="007C5E02"/>
    <w:rsid w:val="007C5E04"/>
    <w:rsid w:val="007C6C80"/>
    <w:rsid w:val="007D0C80"/>
    <w:rsid w:val="007D14A6"/>
    <w:rsid w:val="007D2867"/>
    <w:rsid w:val="007D2E5C"/>
    <w:rsid w:val="007D4B10"/>
    <w:rsid w:val="007D74C3"/>
    <w:rsid w:val="007E421F"/>
    <w:rsid w:val="007E51DD"/>
    <w:rsid w:val="007F0CA6"/>
    <w:rsid w:val="007F23D4"/>
    <w:rsid w:val="007F3AEE"/>
    <w:rsid w:val="007F3B06"/>
    <w:rsid w:val="007F5082"/>
    <w:rsid w:val="007F5269"/>
    <w:rsid w:val="007F61E1"/>
    <w:rsid w:val="007F68E5"/>
    <w:rsid w:val="007F7D31"/>
    <w:rsid w:val="008028F9"/>
    <w:rsid w:val="008035A7"/>
    <w:rsid w:val="00805237"/>
    <w:rsid w:val="0080656A"/>
    <w:rsid w:val="00810654"/>
    <w:rsid w:val="008106F9"/>
    <w:rsid w:val="0081141C"/>
    <w:rsid w:val="00816440"/>
    <w:rsid w:val="00821F49"/>
    <w:rsid w:val="00823305"/>
    <w:rsid w:val="00826901"/>
    <w:rsid w:val="00830289"/>
    <w:rsid w:val="00831A13"/>
    <w:rsid w:val="008359BF"/>
    <w:rsid w:val="00835F14"/>
    <w:rsid w:val="00842C15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7AEE"/>
    <w:rsid w:val="00857B32"/>
    <w:rsid w:val="0086162A"/>
    <w:rsid w:val="008616E1"/>
    <w:rsid w:val="008618BA"/>
    <w:rsid w:val="008618C0"/>
    <w:rsid w:val="00861B3B"/>
    <w:rsid w:val="00862495"/>
    <w:rsid w:val="008634D9"/>
    <w:rsid w:val="00864C86"/>
    <w:rsid w:val="008651F5"/>
    <w:rsid w:val="00865DF0"/>
    <w:rsid w:val="008720E2"/>
    <w:rsid w:val="008732DE"/>
    <w:rsid w:val="00874661"/>
    <w:rsid w:val="00875513"/>
    <w:rsid w:val="00875E00"/>
    <w:rsid w:val="008763FE"/>
    <w:rsid w:val="00876DDE"/>
    <w:rsid w:val="00876E1C"/>
    <w:rsid w:val="008815B2"/>
    <w:rsid w:val="008836BB"/>
    <w:rsid w:val="00883F90"/>
    <w:rsid w:val="00884199"/>
    <w:rsid w:val="0088623C"/>
    <w:rsid w:val="00886278"/>
    <w:rsid w:val="0088689F"/>
    <w:rsid w:val="00887081"/>
    <w:rsid w:val="00890A80"/>
    <w:rsid w:val="0089118E"/>
    <w:rsid w:val="008922BA"/>
    <w:rsid w:val="0089370D"/>
    <w:rsid w:val="00895564"/>
    <w:rsid w:val="008972C4"/>
    <w:rsid w:val="008A0945"/>
    <w:rsid w:val="008A2100"/>
    <w:rsid w:val="008A2337"/>
    <w:rsid w:val="008A5B9C"/>
    <w:rsid w:val="008B2862"/>
    <w:rsid w:val="008B3E44"/>
    <w:rsid w:val="008B577C"/>
    <w:rsid w:val="008C06E8"/>
    <w:rsid w:val="008C0B0F"/>
    <w:rsid w:val="008C0D52"/>
    <w:rsid w:val="008C15FD"/>
    <w:rsid w:val="008C3D77"/>
    <w:rsid w:val="008C6564"/>
    <w:rsid w:val="008C6B1B"/>
    <w:rsid w:val="008C760A"/>
    <w:rsid w:val="008C7A5C"/>
    <w:rsid w:val="008D2500"/>
    <w:rsid w:val="008D504F"/>
    <w:rsid w:val="008E014F"/>
    <w:rsid w:val="008E0742"/>
    <w:rsid w:val="008E13A2"/>
    <w:rsid w:val="008E3266"/>
    <w:rsid w:val="008E3358"/>
    <w:rsid w:val="008E33A3"/>
    <w:rsid w:val="008E60FE"/>
    <w:rsid w:val="008F0ED5"/>
    <w:rsid w:val="008F0FA2"/>
    <w:rsid w:val="008F13C5"/>
    <w:rsid w:val="008F1CA9"/>
    <w:rsid w:val="008F2532"/>
    <w:rsid w:val="008F3156"/>
    <w:rsid w:val="008F32E1"/>
    <w:rsid w:val="008F3AA3"/>
    <w:rsid w:val="008F51DC"/>
    <w:rsid w:val="008F6423"/>
    <w:rsid w:val="008F6472"/>
    <w:rsid w:val="008F6B89"/>
    <w:rsid w:val="00900586"/>
    <w:rsid w:val="00900850"/>
    <w:rsid w:val="00902760"/>
    <w:rsid w:val="00911DD4"/>
    <w:rsid w:val="009124BF"/>
    <w:rsid w:val="009132C0"/>
    <w:rsid w:val="00916765"/>
    <w:rsid w:val="00916AE3"/>
    <w:rsid w:val="00917245"/>
    <w:rsid w:val="00921435"/>
    <w:rsid w:val="009224FB"/>
    <w:rsid w:val="00924D27"/>
    <w:rsid w:val="00926070"/>
    <w:rsid w:val="009303A5"/>
    <w:rsid w:val="00930CA5"/>
    <w:rsid w:val="00931A48"/>
    <w:rsid w:val="00931DBE"/>
    <w:rsid w:val="00932D7B"/>
    <w:rsid w:val="00935A64"/>
    <w:rsid w:val="00941A4C"/>
    <w:rsid w:val="009454D3"/>
    <w:rsid w:val="00945CB4"/>
    <w:rsid w:val="00947BCB"/>
    <w:rsid w:val="00952A8A"/>
    <w:rsid w:val="00953B1E"/>
    <w:rsid w:val="00954C8F"/>
    <w:rsid w:val="009554D1"/>
    <w:rsid w:val="00956A44"/>
    <w:rsid w:val="009570F7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293"/>
    <w:rsid w:val="009722E3"/>
    <w:rsid w:val="00972E8E"/>
    <w:rsid w:val="00973EF5"/>
    <w:rsid w:val="00975C86"/>
    <w:rsid w:val="00977751"/>
    <w:rsid w:val="00984219"/>
    <w:rsid w:val="009858FB"/>
    <w:rsid w:val="00986842"/>
    <w:rsid w:val="00986BE2"/>
    <w:rsid w:val="00990767"/>
    <w:rsid w:val="00992135"/>
    <w:rsid w:val="009944DB"/>
    <w:rsid w:val="009A0372"/>
    <w:rsid w:val="009A050F"/>
    <w:rsid w:val="009A204A"/>
    <w:rsid w:val="009A2360"/>
    <w:rsid w:val="009A2ED3"/>
    <w:rsid w:val="009A5689"/>
    <w:rsid w:val="009A5783"/>
    <w:rsid w:val="009A6FD6"/>
    <w:rsid w:val="009A7AD7"/>
    <w:rsid w:val="009B0A17"/>
    <w:rsid w:val="009B0FA1"/>
    <w:rsid w:val="009B1399"/>
    <w:rsid w:val="009B3D1D"/>
    <w:rsid w:val="009B4247"/>
    <w:rsid w:val="009B61F0"/>
    <w:rsid w:val="009B661C"/>
    <w:rsid w:val="009B7F8E"/>
    <w:rsid w:val="009C0182"/>
    <w:rsid w:val="009C1B40"/>
    <w:rsid w:val="009C2B41"/>
    <w:rsid w:val="009C59DB"/>
    <w:rsid w:val="009D091A"/>
    <w:rsid w:val="009D0F01"/>
    <w:rsid w:val="009D746D"/>
    <w:rsid w:val="009E051B"/>
    <w:rsid w:val="009E12AE"/>
    <w:rsid w:val="009E1F33"/>
    <w:rsid w:val="009E236D"/>
    <w:rsid w:val="009E277F"/>
    <w:rsid w:val="009E33A2"/>
    <w:rsid w:val="009F2DC1"/>
    <w:rsid w:val="009F3165"/>
    <w:rsid w:val="009F69D2"/>
    <w:rsid w:val="009F6CA1"/>
    <w:rsid w:val="00A010F8"/>
    <w:rsid w:val="00A01FF4"/>
    <w:rsid w:val="00A02F0E"/>
    <w:rsid w:val="00A042E2"/>
    <w:rsid w:val="00A05686"/>
    <w:rsid w:val="00A070F2"/>
    <w:rsid w:val="00A126EE"/>
    <w:rsid w:val="00A210F9"/>
    <w:rsid w:val="00A2297B"/>
    <w:rsid w:val="00A22FAB"/>
    <w:rsid w:val="00A23765"/>
    <w:rsid w:val="00A23B1B"/>
    <w:rsid w:val="00A25D88"/>
    <w:rsid w:val="00A268BA"/>
    <w:rsid w:val="00A30516"/>
    <w:rsid w:val="00A31A34"/>
    <w:rsid w:val="00A32416"/>
    <w:rsid w:val="00A34F15"/>
    <w:rsid w:val="00A36A27"/>
    <w:rsid w:val="00A36A72"/>
    <w:rsid w:val="00A36D6F"/>
    <w:rsid w:val="00A37ED1"/>
    <w:rsid w:val="00A40424"/>
    <w:rsid w:val="00A4052B"/>
    <w:rsid w:val="00A41E65"/>
    <w:rsid w:val="00A43161"/>
    <w:rsid w:val="00A475EE"/>
    <w:rsid w:val="00A54937"/>
    <w:rsid w:val="00A55026"/>
    <w:rsid w:val="00A55B21"/>
    <w:rsid w:val="00A56B99"/>
    <w:rsid w:val="00A56E7F"/>
    <w:rsid w:val="00A5707E"/>
    <w:rsid w:val="00A60C97"/>
    <w:rsid w:val="00A61D13"/>
    <w:rsid w:val="00A63232"/>
    <w:rsid w:val="00A63930"/>
    <w:rsid w:val="00A639C9"/>
    <w:rsid w:val="00A64878"/>
    <w:rsid w:val="00A71BE9"/>
    <w:rsid w:val="00A71CFF"/>
    <w:rsid w:val="00A71EA4"/>
    <w:rsid w:val="00A72676"/>
    <w:rsid w:val="00A73493"/>
    <w:rsid w:val="00A75967"/>
    <w:rsid w:val="00A75BC3"/>
    <w:rsid w:val="00A768D1"/>
    <w:rsid w:val="00A76BC8"/>
    <w:rsid w:val="00A776BB"/>
    <w:rsid w:val="00A80001"/>
    <w:rsid w:val="00A835B1"/>
    <w:rsid w:val="00A84CB3"/>
    <w:rsid w:val="00A864BD"/>
    <w:rsid w:val="00A90C92"/>
    <w:rsid w:val="00A92D45"/>
    <w:rsid w:val="00A92F9D"/>
    <w:rsid w:val="00A9489B"/>
    <w:rsid w:val="00A94FCE"/>
    <w:rsid w:val="00A95454"/>
    <w:rsid w:val="00A97F5A"/>
    <w:rsid w:val="00AA4E8F"/>
    <w:rsid w:val="00AA6099"/>
    <w:rsid w:val="00AA7272"/>
    <w:rsid w:val="00AB0887"/>
    <w:rsid w:val="00AB1960"/>
    <w:rsid w:val="00AC3834"/>
    <w:rsid w:val="00AC3D4B"/>
    <w:rsid w:val="00AC56A7"/>
    <w:rsid w:val="00AC78D3"/>
    <w:rsid w:val="00AC7BB5"/>
    <w:rsid w:val="00AD3FE4"/>
    <w:rsid w:val="00AD522F"/>
    <w:rsid w:val="00AD5CC6"/>
    <w:rsid w:val="00AD676D"/>
    <w:rsid w:val="00AD78B4"/>
    <w:rsid w:val="00AE023F"/>
    <w:rsid w:val="00AE06B0"/>
    <w:rsid w:val="00AE0DC5"/>
    <w:rsid w:val="00AE2318"/>
    <w:rsid w:val="00AE33AC"/>
    <w:rsid w:val="00AE62F3"/>
    <w:rsid w:val="00AF027B"/>
    <w:rsid w:val="00AF0334"/>
    <w:rsid w:val="00AF0725"/>
    <w:rsid w:val="00AF19D0"/>
    <w:rsid w:val="00AF2239"/>
    <w:rsid w:val="00AF2DB5"/>
    <w:rsid w:val="00AF6AE1"/>
    <w:rsid w:val="00AF7C01"/>
    <w:rsid w:val="00B000F5"/>
    <w:rsid w:val="00B023A7"/>
    <w:rsid w:val="00B04B08"/>
    <w:rsid w:val="00B06080"/>
    <w:rsid w:val="00B11DF2"/>
    <w:rsid w:val="00B12E10"/>
    <w:rsid w:val="00B12ECE"/>
    <w:rsid w:val="00B1323D"/>
    <w:rsid w:val="00B14D21"/>
    <w:rsid w:val="00B167CD"/>
    <w:rsid w:val="00B17872"/>
    <w:rsid w:val="00B17B5D"/>
    <w:rsid w:val="00B17B87"/>
    <w:rsid w:val="00B231CD"/>
    <w:rsid w:val="00B24A03"/>
    <w:rsid w:val="00B2783F"/>
    <w:rsid w:val="00B31219"/>
    <w:rsid w:val="00B332D6"/>
    <w:rsid w:val="00B33C21"/>
    <w:rsid w:val="00B3400B"/>
    <w:rsid w:val="00B348AD"/>
    <w:rsid w:val="00B348DD"/>
    <w:rsid w:val="00B34BB5"/>
    <w:rsid w:val="00B37F03"/>
    <w:rsid w:val="00B42623"/>
    <w:rsid w:val="00B4295F"/>
    <w:rsid w:val="00B44A6B"/>
    <w:rsid w:val="00B4694A"/>
    <w:rsid w:val="00B5114B"/>
    <w:rsid w:val="00B566DF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2E02"/>
    <w:rsid w:val="00B737A6"/>
    <w:rsid w:val="00B76248"/>
    <w:rsid w:val="00B7712F"/>
    <w:rsid w:val="00B80913"/>
    <w:rsid w:val="00B81C9B"/>
    <w:rsid w:val="00B83D2B"/>
    <w:rsid w:val="00B85C98"/>
    <w:rsid w:val="00B904E3"/>
    <w:rsid w:val="00B90E64"/>
    <w:rsid w:val="00B91565"/>
    <w:rsid w:val="00B91DC3"/>
    <w:rsid w:val="00B9367A"/>
    <w:rsid w:val="00B94EE3"/>
    <w:rsid w:val="00BA09E6"/>
    <w:rsid w:val="00BA15F3"/>
    <w:rsid w:val="00BA2507"/>
    <w:rsid w:val="00BA48D6"/>
    <w:rsid w:val="00BA567D"/>
    <w:rsid w:val="00BA5EA4"/>
    <w:rsid w:val="00BB31D1"/>
    <w:rsid w:val="00BB58EC"/>
    <w:rsid w:val="00BB5BDF"/>
    <w:rsid w:val="00BB687E"/>
    <w:rsid w:val="00BB6CFE"/>
    <w:rsid w:val="00BB72D5"/>
    <w:rsid w:val="00BC279B"/>
    <w:rsid w:val="00BC2807"/>
    <w:rsid w:val="00BC3C87"/>
    <w:rsid w:val="00BC63A0"/>
    <w:rsid w:val="00BC78C2"/>
    <w:rsid w:val="00BD0356"/>
    <w:rsid w:val="00BD138A"/>
    <w:rsid w:val="00BD3074"/>
    <w:rsid w:val="00BD35E3"/>
    <w:rsid w:val="00BD418B"/>
    <w:rsid w:val="00BD52C6"/>
    <w:rsid w:val="00BD579C"/>
    <w:rsid w:val="00BD61F1"/>
    <w:rsid w:val="00BE015E"/>
    <w:rsid w:val="00BE17CF"/>
    <w:rsid w:val="00BE3173"/>
    <w:rsid w:val="00BE3BB7"/>
    <w:rsid w:val="00BE4363"/>
    <w:rsid w:val="00BE45BA"/>
    <w:rsid w:val="00BE4E3F"/>
    <w:rsid w:val="00BE5B0B"/>
    <w:rsid w:val="00BF0262"/>
    <w:rsid w:val="00BF0372"/>
    <w:rsid w:val="00BF26B5"/>
    <w:rsid w:val="00BF30EB"/>
    <w:rsid w:val="00BF41B4"/>
    <w:rsid w:val="00BF6FDB"/>
    <w:rsid w:val="00BF70BB"/>
    <w:rsid w:val="00C00BFC"/>
    <w:rsid w:val="00C02B53"/>
    <w:rsid w:val="00C0526C"/>
    <w:rsid w:val="00C07105"/>
    <w:rsid w:val="00C108D1"/>
    <w:rsid w:val="00C10FE1"/>
    <w:rsid w:val="00C126CF"/>
    <w:rsid w:val="00C13AFB"/>
    <w:rsid w:val="00C142D6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60D0"/>
    <w:rsid w:val="00C371C7"/>
    <w:rsid w:val="00C37894"/>
    <w:rsid w:val="00C4014E"/>
    <w:rsid w:val="00C41C56"/>
    <w:rsid w:val="00C41F93"/>
    <w:rsid w:val="00C423DE"/>
    <w:rsid w:val="00C4304F"/>
    <w:rsid w:val="00C47328"/>
    <w:rsid w:val="00C50C24"/>
    <w:rsid w:val="00C50D21"/>
    <w:rsid w:val="00C511D9"/>
    <w:rsid w:val="00C513A7"/>
    <w:rsid w:val="00C517D3"/>
    <w:rsid w:val="00C531FD"/>
    <w:rsid w:val="00C542AF"/>
    <w:rsid w:val="00C542BD"/>
    <w:rsid w:val="00C543FC"/>
    <w:rsid w:val="00C5483B"/>
    <w:rsid w:val="00C552CB"/>
    <w:rsid w:val="00C568BE"/>
    <w:rsid w:val="00C612C7"/>
    <w:rsid w:val="00C61C53"/>
    <w:rsid w:val="00C63125"/>
    <w:rsid w:val="00C65A4F"/>
    <w:rsid w:val="00C664E6"/>
    <w:rsid w:val="00C66DD3"/>
    <w:rsid w:val="00C70591"/>
    <w:rsid w:val="00C717CE"/>
    <w:rsid w:val="00C720A0"/>
    <w:rsid w:val="00C76D14"/>
    <w:rsid w:val="00C816FE"/>
    <w:rsid w:val="00C82A3D"/>
    <w:rsid w:val="00C838DB"/>
    <w:rsid w:val="00C84577"/>
    <w:rsid w:val="00C92409"/>
    <w:rsid w:val="00C93538"/>
    <w:rsid w:val="00C93D0D"/>
    <w:rsid w:val="00C94936"/>
    <w:rsid w:val="00C96070"/>
    <w:rsid w:val="00C96C04"/>
    <w:rsid w:val="00CA25DA"/>
    <w:rsid w:val="00CA2BD3"/>
    <w:rsid w:val="00CA3291"/>
    <w:rsid w:val="00CA66DA"/>
    <w:rsid w:val="00CA785F"/>
    <w:rsid w:val="00CA7D22"/>
    <w:rsid w:val="00CB093C"/>
    <w:rsid w:val="00CB3870"/>
    <w:rsid w:val="00CB5BD7"/>
    <w:rsid w:val="00CB675B"/>
    <w:rsid w:val="00CB68BF"/>
    <w:rsid w:val="00CB73FF"/>
    <w:rsid w:val="00CB7A68"/>
    <w:rsid w:val="00CC0B56"/>
    <w:rsid w:val="00CC0BD4"/>
    <w:rsid w:val="00CC3B51"/>
    <w:rsid w:val="00CC433A"/>
    <w:rsid w:val="00CC485D"/>
    <w:rsid w:val="00CC496D"/>
    <w:rsid w:val="00CC4DE8"/>
    <w:rsid w:val="00CC5C38"/>
    <w:rsid w:val="00CC68C4"/>
    <w:rsid w:val="00CC6BDF"/>
    <w:rsid w:val="00CC7CC1"/>
    <w:rsid w:val="00CD023F"/>
    <w:rsid w:val="00CD099F"/>
    <w:rsid w:val="00CD166B"/>
    <w:rsid w:val="00CD21AD"/>
    <w:rsid w:val="00CD2535"/>
    <w:rsid w:val="00CD3CC8"/>
    <w:rsid w:val="00CD4200"/>
    <w:rsid w:val="00CD52BB"/>
    <w:rsid w:val="00CD6899"/>
    <w:rsid w:val="00CD7102"/>
    <w:rsid w:val="00CE4602"/>
    <w:rsid w:val="00CE54EC"/>
    <w:rsid w:val="00CE7CE1"/>
    <w:rsid w:val="00CF24FE"/>
    <w:rsid w:val="00CF5D45"/>
    <w:rsid w:val="00CF688A"/>
    <w:rsid w:val="00D03357"/>
    <w:rsid w:val="00D03F98"/>
    <w:rsid w:val="00D04AD9"/>
    <w:rsid w:val="00D06602"/>
    <w:rsid w:val="00D07381"/>
    <w:rsid w:val="00D077F1"/>
    <w:rsid w:val="00D10C72"/>
    <w:rsid w:val="00D10F97"/>
    <w:rsid w:val="00D1205E"/>
    <w:rsid w:val="00D14B5C"/>
    <w:rsid w:val="00D14BED"/>
    <w:rsid w:val="00D17FDE"/>
    <w:rsid w:val="00D21A2B"/>
    <w:rsid w:val="00D21DF2"/>
    <w:rsid w:val="00D24760"/>
    <w:rsid w:val="00D26E69"/>
    <w:rsid w:val="00D27728"/>
    <w:rsid w:val="00D344AF"/>
    <w:rsid w:val="00D35208"/>
    <w:rsid w:val="00D37771"/>
    <w:rsid w:val="00D41FFE"/>
    <w:rsid w:val="00D44B4D"/>
    <w:rsid w:val="00D44D31"/>
    <w:rsid w:val="00D46387"/>
    <w:rsid w:val="00D46BBA"/>
    <w:rsid w:val="00D504B7"/>
    <w:rsid w:val="00D50826"/>
    <w:rsid w:val="00D50E43"/>
    <w:rsid w:val="00D51E46"/>
    <w:rsid w:val="00D5265D"/>
    <w:rsid w:val="00D5399C"/>
    <w:rsid w:val="00D54480"/>
    <w:rsid w:val="00D54F57"/>
    <w:rsid w:val="00D57A5B"/>
    <w:rsid w:val="00D57D82"/>
    <w:rsid w:val="00D61006"/>
    <w:rsid w:val="00D61995"/>
    <w:rsid w:val="00D61EE0"/>
    <w:rsid w:val="00D62408"/>
    <w:rsid w:val="00D6365E"/>
    <w:rsid w:val="00D65DD9"/>
    <w:rsid w:val="00D66052"/>
    <w:rsid w:val="00D6662B"/>
    <w:rsid w:val="00D67599"/>
    <w:rsid w:val="00D70AB0"/>
    <w:rsid w:val="00D7373D"/>
    <w:rsid w:val="00D73FDE"/>
    <w:rsid w:val="00D7409D"/>
    <w:rsid w:val="00D75E97"/>
    <w:rsid w:val="00D77538"/>
    <w:rsid w:val="00D825E8"/>
    <w:rsid w:val="00D830A1"/>
    <w:rsid w:val="00D84FF2"/>
    <w:rsid w:val="00D86FAE"/>
    <w:rsid w:val="00D87917"/>
    <w:rsid w:val="00D87F8E"/>
    <w:rsid w:val="00D9085D"/>
    <w:rsid w:val="00D91ECB"/>
    <w:rsid w:val="00D93801"/>
    <w:rsid w:val="00D93ABA"/>
    <w:rsid w:val="00D94380"/>
    <w:rsid w:val="00DA2C46"/>
    <w:rsid w:val="00DA51A6"/>
    <w:rsid w:val="00DA6641"/>
    <w:rsid w:val="00DA7536"/>
    <w:rsid w:val="00DA7663"/>
    <w:rsid w:val="00DB1EFC"/>
    <w:rsid w:val="00DB355A"/>
    <w:rsid w:val="00DB7FBD"/>
    <w:rsid w:val="00DC121F"/>
    <w:rsid w:val="00DC238F"/>
    <w:rsid w:val="00DC3D49"/>
    <w:rsid w:val="00DC4059"/>
    <w:rsid w:val="00DC6A5A"/>
    <w:rsid w:val="00DC767B"/>
    <w:rsid w:val="00DD01A8"/>
    <w:rsid w:val="00DD04FA"/>
    <w:rsid w:val="00DD262F"/>
    <w:rsid w:val="00DD3D97"/>
    <w:rsid w:val="00DD4494"/>
    <w:rsid w:val="00DD44CC"/>
    <w:rsid w:val="00DD6418"/>
    <w:rsid w:val="00DE22BC"/>
    <w:rsid w:val="00DE62D3"/>
    <w:rsid w:val="00DE6674"/>
    <w:rsid w:val="00DE6A1D"/>
    <w:rsid w:val="00DF00B4"/>
    <w:rsid w:val="00DF1299"/>
    <w:rsid w:val="00DF12A0"/>
    <w:rsid w:val="00DF2A61"/>
    <w:rsid w:val="00DF3481"/>
    <w:rsid w:val="00DF3863"/>
    <w:rsid w:val="00DF5EBF"/>
    <w:rsid w:val="00DF7570"/>
    <w:rsid w:val="00DF78A7"/>
    <w:rsid w:val="00E01589"/>
    <w:rsid w:val="00E0179C"/>
    <w:rsid w:val="00E041F4"/>
    <w:rsid w:val="00E070E4"/>
    <w:rsid w:val="00E07AC5"/>
    <w:rsid w:val="00E11919"/>
    <w:rsid w:val="00E1258C"/>
    <w:rsid w:val="00E1383E"/>
    <w:rsid w:val="00E13CC6"/>
    <w:rsid w:val="00E1483B"/>
    <w:rsid w:val="00E14AE3"/>
    <w:rsid w:val="00E1578E"/>
    <w:rsid w:val="00E16425"/>
    <w:rsid w:val="00E16EA2"/>
    <w:rsid w:val="00E17CE9"/>
    <w:rsid w:val="00E20E74"/>
    <w:rsid w:val="00E20EEF"/>
    <w:rsid w:val="00E2146E"/>
    <w:rsid w:val="00E21497"/>
    <w:rsid w:val="00E26685"/>
    <w:rsid w:val="00E30E84"/>
    <w:rsid w:val="00E31392"/>
    <w:rsid w:val="00E332EE"/>
    <w:rsid w:val="00E333B6"/>
    <w:rsid w:val="00E338BD"/>
    <w:rsid w:val="00E34BA1"/>
    <w:rsid w:val="00E34F20"/>
    <w:rsid w:val="00E35CA7"/>
    <w:rsid w:val="00E36D6C"/>
    <w:rsid w:val="00E40190"/>
    <w:rsid w:val="00E4169A"/>
    <w:rsid w:val="00E42836"/>
    <w:rsid w:val="00E42874"/>
    <w:rsid w:val="00E43361"/>
    <w:rsid w:val="00E43A49"/>
    <w:rsid w:val="00E4555C"/>
    <w:rsid w:val="00E458D9"/>
    <w:rsid w:val="00E50686"/>
    <w:rsid w:val="00E53C09"/>
    <w:rsid w:val="00E56DFE"/>
    <w:rsid w:val="00E60072"/>
    <w:rsid w:val="00E60EA2"/>
    <w:rsid w:val="00E6521A"/>
    <w:rsid w:val="00E70C6C"/>
    <w:rsid w:val="00E73498"/>
    <w:rsid w:val="00E747AE"/>
    <w:rsid w:val="00E754B2"/>
    <w:rsid w:val="00E757CF"/>
    <w:rsid w:val="00E762CC"/>
    <w:rsid w:val="00E77475"/>
    <w:rsid w:val="00E77864"/>
    <w:rsid w:val="00E80787"/>
    <w:rsid w:val="00E81957"/>
    <w:rsid w:val="00E82629"/>
    <w:rsid w:val="00E8378E"/>
    <w:rsid w:val="00E83E85"/>
    <w:rsid w:val="00E85143"/>
    <w:rsid w:val="00E85CBB"/>
    <w:rsid w:val="00E87821"/>
    <w:rsid w:val="00E91E17"/>
    <w:rsid w:val="00E92179"/>
    <w:rsid w:val="00E921DE"/>
    <w:rsid w:val="00E92600"/>
    <w:rsid w:val="00E927A9"/>
    <w:rsid w:val="00E93FAE"/>
    <w:rsid w:val="00E94A65"/>
    <w:rsid w:val="00E9652F"/>
    <w:rsid w:val="00E97B88"/>
    <w:rsid w:val="00EA0AFB"/>
    <w:rsid w:val="00EA1937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506A"/>
    <w:rsid w:val="00EB6C00"/>
    <w:rsid w:val="00EC06B8"/>
    <w:rsid w:val="00EC0E85"/>
    <w:rsid w:val="00EC5220"/>
    <w:rsid w:val="00EC7341"/>
    <w:rsid w:val="00EC79C6"/>
    <w:rsid w:val="00ED1780"/>
    <w:rsid w:val="00ED2850"/>
    <w:rsid w:val="00ED287B"/>
    <w:rsid w:val="00ED2D7D"/>
    <w:rsid w:val="00ED3D6F"/>
    <w:rsid w:val="00ED44A0"/>
    <w:rsid w:val="00ED5679"/>
    <w:rsid w:val="00ED6232"/>
    <w:rsid w:val="00ED67D4"/>
    <w:rsid w:val="00ED7E6B"/>
    <w:rsid w:val="00EE15C4"/>
    <w:rsid w:val="00EE3730"/>
    <w:rsid w:val="00EE37BE"/>
    <w:rsid w:val="00EE4931"/>
    <w:rsid w:val="00EE78DF"/>
    <w:rsid w:val="00EF086C"/>
    <w:rsid w:val="00EF2653"/>
    <w:rsid w:val="00EF2F13"/>
    <w:rsid w:val="00EF4066"/>
    <w:rsid w:val="00EF426A"/>
    <w:rsid w:val="00EF463C"/>
    <w:rsid w:val="00EF58BE"/>
    <w:rsid w:val="00EF633F"/>
    <w:rsid w:val="00EF63A5"/>
    <w:rsid w:val="00EF6726"/>
    <w:rsid w:val="00F00F02"/>
    <w:rsid w:val="00F01851"/>
    <w:rsid w:val="00F027DE"/>
    <w:rsid w:val="00F0305C"/>
    <w:rsid w:val="00F035CD"/>
    <w:rsid w:val="00F05C2F"/>
    <w:rsid w:val="00F06C97"/>
    <w:rsid w:val="00F10678"/>
    <w:rsid w:val="00F11D54"/>
    <w:rsid w:val="00F12D9C"/>
    <w:rsid w:val="00F13CF4"/>
    <w:rsid w:val="00F1435E"/>
    <w:rsid w:val="00F16E35"/>
    <w:rsid w:val="00F206AE"/>
    <w:rsid w:val="00F2118A"/>
    <w:rsid w:val="00F23266"/>
    <w:rsid w:val="00F24E63"/>
    <w:rsid w:val="00F252D3"/>
    <w:rsid w:val="00F274B7"/>
    <w:rsid w:val="00F33CEF"/>
    <w:rsid w:val="00F33CF1"/>
    <w:rsid w:val="00F35E72"/>
    <w:rsid w:val="00F36EC1"/>
    <w:rsid w:val="00F405FE"/>
    <w:rsid w:val="00F41269"/>
    <w:rsid w:val="00F41F56"/>
    <w:rsid w:val="00F4306A"/>
    <w:rsid w:val="00F430E7"/>
    <w:rsid w:val="00F440F9"/>
    <w:rsid w:val="00F4483E"/>
    <w:rsid w:val="00F4544F"/>
    <w:rsid w:val="00F45508"/>
    <w:rsid w:val="00F45D33"/>
    <w:rsid w:val="00F464CB"/>
    <w:rsid w:val="00F46ADA"/>
    <w:rsid w:val="00F50EFC"/>
    <w:rsid w:val="00F5392E"/>
    <w:rsid w:val="00F547BF"/>
    <w:rsid w:val="00F54DC0"/>
    <w:rsid w:val="00F550DD"/>
    <w:rsid w:val="00F55249"/>
    <w:rsid w:val="00F5657E"/>
    <w:rsid w:val="00F57609"/>
    <w:rsid w:val="00F625B5"/>
    <w:rsid w:val="00F66B5F"/>
    <w:rsid w:val="00F701E7"/>
    <w:rsid w:val="00F70CC0"/>
    <w:rsid w:val="00F7154E"/>
    <w:rsid w:val="00F72E07"/>
    <w:rsid w:val="00F7322A"/>
    <w:rsid w:val="00F73708"/>
    <w:rsid w:val="00F737F4"/>
    <w:rsid w:val="00F73CEE"/>
    <w:rsid w:val="00F75796"/>
    <w:rsid w:val="00F75E0C"/>
    <w:rsid w:val="00F75EF8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A0A24"/>
    <w:rsid w:val="00FA12A3"/>
    <w:rsid w:val="00FA15D2"/>
    <w:rsid w:val="00FA358F"/>
    <w:rsid w:val="00FA6100"/>
    <w:rsid w:val="00FA66E8"/>
    <w:rsid w:val="00FA6923"/>
    <w:rsid w:val="00FA6AB2"/>
    <w:rsid w:val="00FA7BFA"/>
    <w:rsid w:val="00FB00FD"/>
    <w:rsid w:val="00FB01B6"/>
    <w:rsid w:val="00FB05B1"/>
    <w:rsid w:val="00FB0930"/>
    <w:rsid w:val="00FB0B94"/>
    <w:rsid w:val="00FB1595"/>
    <w:rsid w:val="00FB1895"/>
    <w:rsid w:val="00FB19E0"/>
    <w:rsid w:val="00FB48E8"/>
    <w:rsid w:val="00FB5425"/>
    <w:rsid w:val="00FB5488"/>
    <w:rsid w:val="00FB6F20"/>
    <w:rsid w:val="00FC1DBC"/>
    <w:rsid w:val="00FC24BC"/>
    <w:rsid w:val="00FD12F1"/>
    <w:rsid w:val="00FD1D7C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D7F96"/>
    <w:rsid w:val="00FE10FC"/>
    <w:rsid w:val="00FE44FF"/>
    <w:rsid w:val="00FE6952"/>
    <w:rsid w:val="00FE742C"/>
    <w:rsid w:val="00FE772E"/>
    <w:rsid w:val="00FE7C55"/>
    <w:rsid w:val="00FF073B"/>
    <w:rsid w:val="00FF109E"/>
    <w:rsid w:val="00FF30A5"/>
    <w:rsid w:val="00FF416C"/>
    <w:rsid w:val="00FF4507"/>
    <w:rsid w:val="00FF6806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31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631F8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2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E03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32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E03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32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D15F5"/>
    <w:rPr>
      <w:lang w:eastAsia="en-US"/>
    </w:rPr>
  </w:style>
  <w:style w:type="paragraph" w:styleId="NormalWeb">
    <w:name w:val="Normal (Web)"/>
    <w:basedOn w:val="Normal"/>
    <w:uiPriority w:val="99"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6379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562</Words>
  <Characters>3206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User</dc:creator>
  <cp:keywords/>
  <dc:description/>
  <cp:lastModifiedBy>IT</cp:lastModifiedBy>
  <cp:revision>2</cp:revision>
  <cp:lastPrinted>2015-12-22T13:00:00Z</cp:lastPrinted>
  <dcterms:created xsi:type="dcterms:W3CDTF">2016-01-19T08:04:00Z</dcterms:created>
  <dcterms:modified xsi:type="dcterms:W3CDTF">2016-01-19T08:04:00Z</dcterms:modified>
</cp:coreProperties>
</file>